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75" w:rsidRPr="00F422D6" w:rsidRDefault="00903375" w:rsidP="002409B2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1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903375" w:rsidRDefault="00903375" w:rsidP="002409B2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桃園縣</w:t>
      </w:r>
      <w:r>
        <w:rPr>
          <w:rFonts w:ascii="標楷體" w:eastAsia="標楷體" w:hAnsi="標楷體"/>
          <w:b/>
          <w:bCs/>
          <w:sz w:val="28"/>
          <w:szCs w:val="28"/>
        </w:rPr>
        <w:t>103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梯次</w:t>
      </w:r>
      <w:r w:rsidRPr="00922366">
        <w:rPr>
          <w:rFonts w:ascii="標楷體" w:eastAsia="標楷體" w:hAnsi="標楷體"/>
          <w:b/>
          <w:bCs/>
          <w:sz w:val="28"/>
          <w:szCs w:val="28"/>
        </w:rPr>
        <w:t>(10</w:t>
      </w:r>
      <w:r>
        <w:rPr>
          <w:rFonts w:ascii="標楷體" w:eastAsia="標楷體" w:hAnsi="標楷體"/>
          <w:b/>
          <w:bCs/>
          <w:sz w:val="28"/>
          <w:szCs w:val="28"/>
        </w:rPr>
        <w:t>3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>
        <w:rPr>
          <w:rFonts w:ascii="標楷體" w:eastAsia="標楷體" w:hAnsi="標楷體"/>
          <w:b/>
          <w:bCs/>
          <w:sz w:val="28"/>
          <w:szCs w:val="28"/>
        </w:rPr>
        <w:t>1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學期</w:t>
      </w:r>
      <w:r w:rsidRPr="00922366">
        <w:rPr>
          <w:rFonts w:ascii="標楷體" w:eastAsia="標楷體" w:hAnsi="標楷體"/>
          <w:b/>
          <w:bCs/>
          <w:sz w:val="28"/>
          <w:szCs w:val="28"/>
        </w:rPr>
        <w:t>)</w:t>
      </w:r>
      <w:r w:rsidRPr="00922366">
        <w:rPr>
          <w:rFonts w:ascii="標楷體" w:eastAsia="標楷體" w:hAnsi="標楷體" w:hint="eastAsia"/>
          <w:b/>
          <w:sz w:val="28"/>
          <w:szCs w:val="28"/>
        </w:rPr>
        <w:t>清寒、優秀原住民子女獎</w:t>
      </w:r>
      <w:r w:rsidRPr="00922366">
        <w:rPr>
          <w:rFonts w:ascii="標楷體" w:eastAsia="標楷體" w:hAnsi="標楷體"/>
          <w:b/>
          <w:sz w:val="28"/>
          <w:szCs w:val="28"/>
        </w:rPr>
        <w:t>(</w:t>
      </w:r>
      <w:r w:rsidRPr="00922366">
        <w:rPr>
          <w:rFonts w:ascii="標楷體" w:eastAsia="標楷體" w:hAnsi="標楷體" w:hint="eastAsia"/>
          <w:b/>
          <w:sz w:val="28"/>
          <w:szCs w:val="28"/>
        </w:rPr>
        <w:t>助</w:t>
      </w:r>
      <w:r w:rsidRPr="00922366">
        <w:rPr>
          <w:rFonts w:ascii="標楷體" w:eastAsia="標楷體" w:hAnsi="標楷體"/>
          <w:b/>
          <w:sz w:val="28"/>
          <w:szCs w:val="28"/>
        </w:rPr>
        <w:t>)</w:t>
      </w:r>
      <w:r w:rsidRPr="00922366">
        <w:rPr>
          <w:rFonts w:ascii="標楷體" w:eastAsia="標楷體" w:hAnsi="標楷體" w:hint="eastAsia"/>
          <w:b/>
          <w:sz w:val="28"/>
          <w:szCs w:val="28"/>
        </w:rPr>
        <w:t>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</w:p>
    <w:tbl>
      <w:tblPr>
        <w:tblW w:w="111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342"/>
        <w:gridCol w:w="2262"/>
        <w:gridCol w:w="647"/>
        <w:gridCol w:w="201"/>
        <w:gridCol w:w="648"/>
        <w:gridCol w:w="483"/>
        <w:gridCol w:w="1555"/>
        <w:gridCol w:w="1496"/>
        <w:gridCol w:w="342"/>
        <w:gridCol w:w="364"/>
        <w:gridCol w:w="485"/>
        <w:gridCol w:w="1272"/>
      </w:tblGrid>
      <w:tr w:rsidR="00903375" w:rsidRPr="00203A6D" w:rsidTr="0059361D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62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蓋章</w:t>
            </w:r>
          </w:p>
        </w:tc>
        <w:tc>
          <w:tcPr>
            <w:tcW w:w="1131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1838" w:type="dxa"/>
            <w:gridSpan w:val="2"/>
            <w:vAlign w:val="center"/>
          </w:tcPr>
          <w:p w:rsidR="00903375" w:rsidRPr="00B72989" w:rsidRDefault="00903375" w:rsidP="00F47C17">
            <w:pPr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49" w:type="dxa"/>
            <w:gridSpan w:val="2"/>
            <w:vAlign w:val="center"/>
          </w:tcPr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1272" w:type="dxa"/>
            <w:vAlign w:val="center"/>
          </w:tcPr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03375" w:rsidRPr="00203A6D" w:rsidTr="0059361D">
        <w:trPr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</w:p>
        </w:tc>
        <w:tc>
          <w:tcPr>
            <w:tcW w:w="2262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8" w:type="dxa"/>
            <w:gridSpan w:val="5"/>
            <w:vAlign w:val="center"/>
          </w:tcPr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03375" w:rsidRPr="00203A6D" w:rsidTr="0059361D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4" w:type="dxa"/>
            <w:gridSpan w:val="11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03375" w:rsidRPr="00203A6D" w:rsidTr="0059361D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4" w:type="dxa"/>
            <w:gridSpan w:val="11"/>
            <w:vAlign w:val="center"/>
          </w:tcPr>
          <w:p w:rsidR="00903375" w:rsidRPr="00EB213C" w:rsidRDefault="00903375" w:rsidP="00EB213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03375" w:rsidRPr="00203A6D" w:rsidTr="0059361D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903375" w:rsidRPr="00B72989" w:rsidRDefault="00903375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903375" w:rsidRPr="00B72989" w:rsidRDefault="00903375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903375" w:rsidRPr="00B72989" w:rsidRDefault="00903375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私立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903375" w:rsidRPr="00B72989" w:rsidRDefault="00903375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高職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五專前三年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903375" w:rsidRPr="00B72989" w:rsidRDefault="00903375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大學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/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專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五專後二年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849" w:type="dxa"/>
            <w:gridSpan w:val="2"/>
            <w:vAlign w:val="center"/>
          </w:tcPr>
          <w:p w:rsidR="00903375" w:rsidRPr="00B72989" w:rsidRDefault="00903375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534" w:type="dxa"/>
            <w:gridSpan w:val="3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06" w:type="dxa"/>
            <w:gridSpan w:val="2"/>
            <w:vMerge w:val="restart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夜間部</w:t>
            </w:r>
          </w:p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903375" w:rsidRPr="00203A6D" w:rsidTr="0059361D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903375" w:rsidRPr="00B72989" w:rsidRDefault="00903375" w:rsidP="00F47C1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03375" w:rsidRPr="00B72989" w:rsidRDefault="00903375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534" w:type="dxa"/>
            <w:gridSpan w:val="3"/>
            <w:vAlign w:val="center"/>
          </w:tcPr>
          <w:p w:rsidR="00903375" w:rsidRPr="00B72989" w:rsidRDefault="00903375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>年級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903375" w:rsidRPr="00B72989" w:rsidRDefault="00903375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</w:t>
            </w:r>
          </w:p>
          <w:p w:rsidR="00903375" w:rsidRPr="00B72989" w:rsidRDefault="00903375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學系（科）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gridSpan w:val="2"/>
            <w:vMerge/>
            <w:vAlign w:val="center"/>
          </w:tcPr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03375" w:rsidRPr="00203A6D" w:rsidTr="0059361D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4" w:type="dxa"/>
            <w:gridSpan w:val="11"/>
            <w:vAlign w:val="bottom"/>
          </w:tcPr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903375" w:rsidRPr="00B72989" w:rsidRDefault="00903375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903375" w:rsidRPr="00203A6D" w:rsidTr="0059361D">
        <w:trPr>
          <w:trHeight w:val="417"/>
          <w:jc w:val="center"/>
        </w:trPr>
        <w:tc>
          <w:tcPr>
            <w:tcW w:w="11116" w:type="dxa"/>
            <w:gridSpan w:val="13"/>
            <w:vAlign w:val="center"/>
          </w:tcPr>
          <w:p w:rsidR="00903375" w:rsidRPr="00B72989" w:rsidRDefault="00903375" w:rsidP="00F47C1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</w:t>
            </w:r>
            <w:r w:rsidRPr="00B72989">
              <w:rPr>
                <w:rFonts w:ascii="標楷體" w:eastAsia="標楷體" w:hAnsi="標楷體"/>
                <w:b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校方</w:t>
            </w:r>
            <w:r w:rsidRPr="00B72989">
              <w:rPr>
                <w:rFonts w:ascii="標楷體" w:eastAsia="標楷體" w:hAnsi="標楷體"/>
                <w:b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確實勾選</w:t>
            </w:r>
            <w:r w:rsidRPr="00B729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※以下部分由審查單位填具，申請人勿填寫。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03375" w:rsidRPr="00203A6D" w:rsidTr="0059361D">
        <w:trPr>
          <w:trHeight w:val="688"/>
          <w:jc w:val="center"/>
        </w:trPr>
        <w:tc>
          <w:tcPr>
            <w:tcW w:w="1020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6" w:type="dxa"/>
            <w:gridSpan w:val="12"/>
          </w:tcPr>
          <w:p w:rsidR="00903375" w:rsidRPr="00B72989" w:rsidRDefault="00903375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設籍本縣</w:t>
            </w:r>
            <w:r w:rsidRPr="00B72989">
              <w:rPr>
                <w:rFonts w:ascii="標楷體" w:eastAsia="標楷體" w:hAnsi="標楷體"/>
                <w:szCs w:val="24"/>
              </w:rPr>
              <w:t>4</w:t>
            </w:r>
            <w:r w:rsidRPr="00B72989">
              <w:rPr>
                <w:rFonts w:ascii="標楷體" w:eastAsia="標楷體" w:hAnsi="標楷體" w:hint="eastAsia"/>
                <w:szCs w:val="24"/>
              </w:rPr>
              <w:t>個月以上。</w:t>
            </w:r>
          </w:p>
          <w:p w:rsidR="00903375" w:rsidRPr="00B72989" w:rsidRDefault="00903375" w:rsidP="00B72989">
            <w:pPr>
              <w:spacing w:line="500" w:lineRule="exact"/>
              <w:ind w:leftChars="-1" w:left="-2"/>
              <w:rPr>
                <w:rFonts w:ascii="標楷體" w:eastAsia="標楷體" w:hAnsi="標楷體"/>
                <w:sz w:val="22"/>
                <w:szCs w:val="22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具原住民籍身分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戶籍謄本或戶口名簿註記平</w:t>
            </w:r>
            <w:r w:rsidRPr="00B72989">
              <w:rPr>
                <w:rFonts w:ascii="標楷體" w:eastAsia="標楷體" w:hAnsi="標楷體"/>
                <w:szCs w:val="24"/>
              </w:rPr>
              <w:t>/</w:t>
            </w:r>
            <w:r w:rsidRPr="00B72989">
              <w:rPr>
                <w:rFonts w:ascii="標楷體" w:eastAsia="標楷體" w:hAnsi="標楷體" w:hint="eastAsia"/>
                <w:szCs w:val="24"/>
              </w:rPr>
              <w:t>山地原住民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  <w:r w:rsidRPr="00B72989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72989">
              <w:rPr>
                <w:rFonts w:ascii="標楷體" w:eastAsia="標楷體" w:hAnsi="標楷體" w:hint="eastAsia"/>
                <w:sz w:val="22"/>
                <w:szCs w:val="22"/>
              </w:rPr>
              <w:t>不需繳驗戶籍謄本或戶口名簿至本府</w:t>
            </w:r>
            <w:r w:rsidRPr="00B72989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903375" w:rsidRPr="00B72989" w:rsidRDefault="00903375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903375" w:rsidRPr="00B72989" w:rsidRDefault="00903375" w:rsidP="00EB213C">
            <w:pPr>
              <w:spacing w:line="500" w:lineRule="exact"/>
              <w:ind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擇一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清寒生：</w:t>
            </w:r>
            <w:r w:rsidRPr="00B72989">
              <w:rPr>
                <w:rFonts w:ascii="標楷體" w:eastAsia="標楷體" w:hAnsi="標楷體"/>
                <w:szCs w:val="24"/>
              </w:rPr>
              <w:t>70</w:t>
            </w:r>
            <w:r w:rsidRPr="00B72989">
              <w:rPr>
                <w:rFonts w:ascii="標楷體" w:eastAsia="標楷體" w:hAnsi="標楷體" w:hint="eastAsia"/>
                <w:szCs w:val="24"/>
              </w:rPr>
              <w:t>分以上；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優秀生：大學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專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、高職、私立高中、國中</w:t>
            </w:r>
            <w:r w:rsidRPr="00B72989">
              <w:rPr>
                <w:rFonts w:ascii="標楷體" w:eastAsia="標楷體" w:hAnsi="標楷體"/>
                <w:szCs w:val="24"/>
              </w:rPr>
              <w:t>80</w:t>
            </w:r>
            <w:r w:rsidRPr="00B72989">
              <w:rPr>
                <w:rFonts w:ascii="標楷體" w:eastAsia="標楷體" w:hAnsi="標楷體" w:hint="eastAsia"/>
                <w:szCs w:val="24"/>
              </w:rPr>
              <w:t>分以上及公立高中</w:t>
            </w:r>
            <w:r w:rsidRPr="00B72989">
              <w:rPr>
                <w:rFonts w:ascii="標楷體" w:eastAsia="標楷體" w:hAnsi="標楷體"/>
                <w:szCs w:val="24"/>
              </w:rPr>
              <w:t>75</w:t>
            </w:r>
            <w:r w:rsidRPr="00B72989">
              <w:rPr>
                <w:rFonts w:ascii="標楷體" w:eastAsia="標楷體" w:hAnsi="標楷體" w:hint="eastAsia"/>
                <w:szCs w:val="24"/>
              </w:rPr>
              <w:t>分以上。</w:t>
            </w:r>
          </w:p>
        </w:tc>
      </w:tr>
      <w:tr w:rsidR="00903375" w:rsidRPr="00203A6D" w:rsidTr="0059361D">
        <w:trPr>
          <w:trHeight w:val="1367"/>
          <w:jc w:val="center"/>
        </w:trPr>
        <w:tc>
          <w:tcPr>
            <w:tcW w:w="1020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繳驗證件</w:t>
            </w:r>
          </w:p>
        </w:tc>
        <w:tc>
          <w:tcPr>
            <w:tcW w:w="10096" w:type="dxa"/>
            <w:gridSpan w:val="12"/>
          </w:tcPr>
          <w:p w:rsidR="00903375" w:rsidRPr="00B72989" w:rsidRDefault="00903375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附件一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903375" w:rsidRPr="00B72989" w:rsidRDefault="00903375" w:rsidP="00B7298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學生證影本或就讀學校出具之在學證明書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申請人或監護人之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郵局帳戶</w:t>
            </w:r>
            <w:r w:rsidRPr="00B72989">
              <w:rPr>
                <w:rFonts w:ascii="標楷體" w:eastAsia="標楷體" w:hAnsi="標楷體" w:hint="eastAsia"/>
                <w:szCs w:val="24"/>
              </w:rPr>
              <w:t>封面影本。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附件二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903375" w:rsidRPr="00B72989" w:rsidRDefault="00903375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附件三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903375" w:rsidRDefault="00903375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附件四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903375" w:rsidRPr="00B72989" w:rsidRDefault="00903375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學生成績證明單正本或影本（由就讀學校證明影本與正本相符）</w:t>
            </w:r>
            <w:bookmarkStart w:id="0" w:name="_GoBack"/>
            <w:bookmarkEnd w:id="0"/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03375" w:rsidRPr="00B72989" w:rsidRDefault="00903375" w:rsidP="00F47C17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班級導師填具家庭狀況訪視表─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附件五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903375" w:rsidRPr="00B72989" w:rsidRDefault="00903375" w:rsidP="00B72989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由鄉鎮市公所核發之證明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03375" w:rsidRPr="00203A6D" w:rsidTr="0059361D">
        <w:trPr>
          <w:trHeight w:val="523"/>
          <w:jc w:val="center"/>
        </w:trPr>
        <w:tc>
          <w:tcPr>
            <w:tcW w:w="1020" w:type="dxa"/>
            <w:vAlign w:val="center"/>
          </w:tcPr>
          <w:p w:rsidR="00903375" w:rsidRPr="00B72989" w:rsidRDefault="00903375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6" w:type="dxa"/>
            <w:gridSpan w:val="12"/>
            <w:vAlign w:val="center"/>
          </w:tcPr>
          <w:p w:rsidR="00903375" w:rsidRPr="00B72989" w:rsidRDefault="00903375" w:rsidP="00B72989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/>
                <w:bCs/>
                <w:szCs w:val="24"/>
              </w:rPr>
              <w:t>10</w:t>
            </w:r>
            <w:r>
              <w:rPr>
                <w:rFonts w:ascii="標楷體" w:eastAsia="標楷體" w:hAnsi="標楷體"/>
                <w:bCs/>
                <w:szCs w:val="24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學年度第</w:t>
            </w:r>
            <w:r>
              <w:rPr>
                <w:rFonts w:ascii="標楷體" w:eastAsia="標楷體" w:hAnsi="標楷體"/>
                <w:bCs/>
                <w:szCs w:val="24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分。</w:t>
            </w:r>
          </w:p>
        </w:tc>
      </w:tr>
      <w:tr w:rsidR="00903375" w:rsidRPr="00203A6D" w:rsidTr="0059361D">
        <w:trPr>
          <w:trHeight w:val="388"/>
          <w:jc w:val="center"/>
        </w:trPr>
        <w:tc>
          <w:tcPr>
            <w:tcW w:w="1020" w:type="dxa"/>
            <w:vMerge w:val="restart"/>
            <w:vAlign w:val="center"/>
          </w:tcPr>
          <w:p w:rsidR="00903375" w:rsidRPr="00B72989" w:rsidRDefault="00903375" w:rsidP="005936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校方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10096" w:type="dxa"/>
            <w:gridSpan w:val="12"/>
            <w:vAlign w:val="center"/>
          </w:tcPr>
          <w:p w:rsidR="00903375" w:rsidRPr="00B72989" w:rsidRDefault="00903375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903375" w:rsidRPr="00203A6D" w:rsidTr="0059361D">
        <w:trPr>
          <w:trHeight w:val="677"/>
          <w:jc w:val="center"/>
        </w:trPr>
        <w:tc>
          <w:tcPr>
            <w:tcW w:w="1020" w:type="dxa"/>
            <w:vMerge/>
            <w:vAlign w:val="center"/>
          </w:tcPr>
          <w:p w:rsidR="00903375" w:rsidRPr="00B72989" w:rsidRDefault="00903375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6" w:type="dxa"/>
            <w:gridSpan w:val="12"/>
            <w:vAlign w:val="center"/>
          </w:tcPr>
          <w:p w:rsidR="00903375" w:rsidRPr="00B72989" w:rsidRDefault="00903375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主任：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校長：</w:t>
            </w:r>
          </w:p>
        </w:tc>
      </w:tr>
      <w:tr w:rsidR="00903375" w:rsidRPr="00203A6D" w:rsidTr="0059361D">
        <w:trPr>
          <w:trHeight w:val="509"/>
          <w:jc w:val="center"/>
        </w:trPr>
        <w:tc>
          <w:tcPr>
            <w:tcW w:w="1020" w:type="dxa"/>
            <w:vMerge w:val="restart"/>
            <w:vAlign w:val="center"/>
          </w:tcPr>
          <w:p w:rsidR="00903375" w:rsidRPr="00B72989" w:rsidRDefault="00903375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複審</w:t>
            </w:r>
          </w:p>
        </w:tc>
        <w:tc>
          <w:tcPr>
            <w:tcW w:w="10096" w:type="dxa"/>
            <w:gridSpan w:val="12"/>
            <w:vAlign w:val="center"/>
          </w:tcPr>
          <w:p w:rsidR="00903375" w:rsidRPr="00B72989" w:rsidRDefault="00903375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903375" w:rsidRPr="00203A6D" w:rsidTr="0059361D">
        <w:trPr>
          <w:trHeight w:val="699"/>
          <w:jc w:val="center"/>
        </w:trPr>
        <w:tc>
          <w:tcPr>
            <w:tcW w:w="1020" w:type="dxa"/>
            <w:vMerge/>
            <w:vAlign w:val="center"/>
          </w:tcPr>
          <w:p w:rsidR="00903375" w:rsidRPr="00B72989" w:rsidRDefault="00903375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6" w:type="dxa"/>
            <w:gridSpan w:val="12"/>
            <w:vAlign w:val="center"/>
          </w:tcPr>
          <w:p w:rsidR="00903375" w:rsidRPr="00B72989" w:rsidRDefault="00903375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科長：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局長：</w:t>
            </w:r>
          </w:p>
        </w:tc>
      </w:tr>
    </w:tbl>
    <w:p w:rsidR="00903375" w:rsidRDefault="00903375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903375" w:rsidRPr="00B72989" w:rsidRDefault="00903375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【附件二】</w:t>
      </w:r>
    </w:p>
    <w:p w:rsidR="00903375" w:rsidRPr="00B72989" w:rsidRDefault="00903375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903375" w:rsidRPr="00B72989" w:rsidRDefault="00903375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/>
          <w:b/>
          <w:sz w:val="28"/>
          <w:szCs w:val="28"/>
        </w:rPr>
        <w:t>(</w:t>
      </w:r>
      <w:r w:rsidRPr="00B72989">
        <w:rPr>
          <w:rFonts w:ascii="標楷體" w:eastAsia="標楷體" w:hAnsi="標楷體" w:hint="eastAsia"/>
          <w:b/>
          <w:sz w:val="28"/>
          <w:szCs w:val="28"/>
        </w:rPr>
        <w:t>學生證影本</w:t>
      </w:r>
      <w:r w:rsidRPr="00B72989">
        <w:rPr>
          <w:rFonts w:ascii="標楷體" w:eastAsia="標楷體" w:hAnsi="標楷體"/>
          <w:b/>
          <w:sz w:val="28"/>
          <w:szCs w:val="28"/>
        </w:rPr>
        <w:t>)</w:t>
      </w: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2409B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903375" w:rsidRPr="00B72989" w:rsidRDefault="00903375" w:rsidP="002409B2">
      <w:pPr>
        <w:rPr>
          <w:rFonts w:ascii="標楷體" w:eastAsia="標楷體" w:hAnsi="標楷體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※請務必提供郵局帳戶（受款人須學生本人或監護人），若提供他行帳戶將自行負擔匯費</w:t>
      </w:r>
      <w:r w:rsidRPr="00B72989">
        <w:rPr>
          <w:rFonts w:ascii="標楷體" w:eastAsia="標楷體" w:hAnsi="標楷體"/>
          <w:b/>
          <w:szCs w:val="24"/>
        </w:rPr>
        <w:t>30</w:t>
      </w:r>
      <w:r w:rsidRPr="00B72989">
        <w:rPr>
          <w:rFonts w:ascii="標楷體" w:eastAsia="標楷體" w:hAnsi="標楷體" w:hint="eastAsia"/>
          <w:b/>
          <w:szCs w:val="24"/>
        </w:rPr>
        <w:t>元</w:t>
      </w:r>
    </w:p>
    <w:p w:rsidR="00903375" w:rsidRPr="00B72989" w:rsidRDefault="00903375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ascii="標楷體" w:eastAsia="標楷體" w:hAnsi="標楷體"/>
          <w:b/>
          <w:bCs/>
          <w:shd w:val="pct15" w:color="auto" w:fill="FFFFFF"/>
        </w:rPr>
      </w:pPr>
    </w:p>
    <w:p w:rsidR="00903375" w:rsidRPr="00B72989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903375" w:rsidRPr="00B72989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903375" w:rsidRPr="00B72989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903375" w:rsidRPr="00B72989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903375" w:rsidRPr="00B72989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2989">
        <w:rPr>
          <w:rFonts w:ascii="標楷體" w:eastAsia="標楷體" w:hAnsi="標楷體"/>
          <w:b/>
          <w:bCs/>
          <w:sz w:val="28"/>
          <w:szCs w:val="28"/>
        </w:rPr>
        <w:t>(</w:t>
      </w: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郵局帳戶封面影本</w:t>
      </w:r>
      <w:r w:rsidRPr="00B72989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903375" w:rsidRPr="00B72989" w:rsidRDefault="00903375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【附件三】</w:t>
      </w:r>
    </w:p>
    <w:p w:rsidR="00903375" w:rsidRPr="00B72989" w:rsidRDefault="00903375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903375" w:rsidRPr="00B72989" w:rsidRDefault="00903375" w:rsidP="002409B2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B72989">
        <w:rPr>
          <w:rFonts w:ascii="標楷體" w:eastAsia="標楷體" w:hAnsi="標楷體" w:cs="Arial" w:hint="eastAsia"/>
          <w:b/>
          <w:sz w:val="40"/>
          <w:szCs w:val="40"/>
        </w:rPr>
        <w:t>切</w:t>
      </w:r>
      <w:r w:rsidRPr="00B72989">
        <w:rPr>
          <w:rFonts w:ascii="標楷體" w:eastAsia="標楷體" w:hAnsi="標楷體" w:cs="Arial"/>
          <w:b/>
          <w:sz w:val="40"/>
          <w:szCs w:val="40"/>
        </w:rPr>
        <w:t xml:space="preserve">     </w:t>
      </w:r>
      <w:r w:rsidRPr="00B72989">
        <w:rPr>
          <w:rFonts w:ascii="標楷體" w:eastAsia="標楷體" w:hAnsi="標楷體" w:cs="Arial" w:hint="eastAsia"/>
          <w:b/>
          <w:sz w:val="40"/>
          <w:szCs w:val="40"/>
        </w:rPr>
        <w:t>結</w:t>
      </w:r>
      <w:r w:rsidRPr="00B72989">
        <w:rPr>
          <w:rFonts w:ascii="標楷體" w:eastAsia="標楷體" w:hAnsi="標楷體" w:cs="Arial"/>
          <w:b/>
          <w:sz w:val="40"/>
          <w:szCs w:val="40"/>
        </w:rPr>
        <w:t xml:space="preserve">     </w:t>
      </w:r>
      <w:r w:rsidRPr="00B72989">
        <w:rPr>
          <w:rFonts w:ascii="標楷體" w:eastAsia="標楷體" w:hAnsi="標楷體" w:cs="Arial" w:hint="eastAsia"/>
          <w:b/>
          <w:sz w:val="40"/>
          <w:szCs w:val="40"/>
        </w:rPr>
        <w:t>書</w:t>
      </w:r>
    </w:p>
    <w:p w:rsidR="00903375" w:rsidRPr="00B72989" w:rsidRDefault="00903375" w:rsidP="002409B2">
      <w:pPr>
        <w:ind w:firstLineChars="400" w:firstLine="1121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903375" w:rsidRPr="00B72989" w:rsidRDefault="00903375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903375" w:rsidRPr="00B72989" w:rsidRDefault="00903375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</w:t>
      </w:r>
      <w:r w:rsidRPr="00B72989">
        <w:rPr>
          <w:rFonts w:ascii="標楷體" w:eastAsia="標楷體" w:hAnsi="標楷體" w:cs="Arial" w:hint="eastAsia"/>
          <w:sz w:val="32"/>
          <w:szCs w:val="32"/>
        </w:rPr>
        <w:t>本人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就讀於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，茲向桃園縣政府申請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桃園縣</w:t>
      </w:r>
      <w:r w:rsidRPr="00B72989">
        <w:rPr>
          <w:rFonts w:ascii="標楷體" w:eastAsia="標楷體" w:hAnsi="標楷體"/>
          <w:b/>
          <w:bCs/>
          <w:sz w:val="32"/>
          <w:szCs w:val="32"/>
        </w:rPr>
        <w:t>103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年度第二梯次</w:t>
      </w:r>
      <w:r w:rsidRPr="00B72989">
        <w:rPr>
          <w:rFonts w:ascii="標楷體" w:eastAsia="標楷體" w:hAnsi="標楷體"/>
          <w:b/>
          <w:bCs/>
          <w:sz w:val="32"/>
          <w:szCs w:val="32"/>
        </w:rPr>
        <w:t>(103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Pr="00B72989">
        <w:rPr>
          <w:rFonts w:ascii="標楷體" w:eastAsia="標楷體" w:hAnsi="標楷體"/>
          <w:b/>
          <w:bCs/>
          <w:sz w:val="32"/>
          <w:szCs w:val="32"/>
        </w:rPr>
        <w:t>1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Pr="00B72989">
        <w:rPr>
          <w:rFonts w:ascii="標楷體" w:eastAsia="標楷體" w:hAnsi="標楷體"/>
          <w:b/>
          <w:bCs/>
          <w:sz w:val="32"/>
          <w:szCs w:val="32"/>
        </w:rPr>
        <w:t>)</w:t>
      </w: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</w:t>
      </w:r>
      <w:r w:rsidRPr="00B72989">
        <w:rPr>
          <w:rFonts w:ascii="標楷體" w:eastAsia="標楷體" w:hAnsi="標楷體"/>
          <w:b/>
          <w:sz w:val="32"/>
          <w:szCs w:val="32"/>
        </w:rPr>
        <w:t>(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助</w:t>
      </w:r>
      <w:r w:rsidRPr="00B72989">
        <w:rPr>
          <w:rFonts w:ascii="標楷體" w:eastAsia="標楷體" w:hAnsi="標楷體"/>
          <w:b/>
          <w:sz w:val="32"/>
          <w:szCs w:val="32"/>
        </w:rPr>
        <w:t>)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學金</w:t>
      </w:r>
      <w:r w:rsidRPr="00B72989">
        <w:rPr>
          <w:rFonts w:ascii="標楷體" w:eastAsia="標楷體" w:hAnsi="標楷體" w:cs="Arial" w:hint="eastAsia"/>
          <w:sz w:val="32"/>
          <w:szCs w:val="32"/>
        </w:rPr>
        <w:t>，願據實切結未享有公費及未領有政府設置之其他獎助學金，如有虛偽欺瞞等情事，除應退還所領獎學金外，涉及法律部分願接受法律上之處分，特此具結無訛。</w:t>
      </w:r>
    </w:p>
    <w:p w:rsidR="00903375" w:rsidRPr="00B72989" w:rsidRDefault="00903375" w:rsidP="002409B2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903375" w:rsidRPr="00B72989" w:rsidRDefault="00903375" w:rsidP="002409B2">
      <w:pPr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903375" w:rsidRPr="00B72989" w:rsidRDefault="00903375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903375" w:rsidRPr="00B72989" w:rsidRDefault="00903375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903375" w:rsidRPr="00B72989" w:rsidRDefault="00903375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具結人：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（簽名蓋章）</w:t>
      </w:r>
    </w:p>
    <w:p w:rsidR="00903375" w:rsidRPr="00B72989" w:rsidRDefault="00903375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身份證字號：</w:t>
      </w:r>
    </w:p>
    <w:p w:rsidR="00903375" w:rsidRPr="00B72989" w:rsidRDefault="00903375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住址：</w:t>
      </w:r>
    </w:p>
    <w:p w:rsidR="00903375" w:rsidRPr="00B72989" w:rsidRDefault="00903375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電話：</w:t>
      </w:r>
    </w:p>
    <w:p w:rsidR="00903375" w:rsidRPr="00B72989" w:rsidRDefault="00903375" w:rsidP="002409B2">
      <w:pPr>
        <w:rPr>
          <w:rFonts w:ascii="標楷體" w:eastAsia="標楷體" w:hAnsi="標楷體" w:cs="Arial"/>
          <w:sz w:val="32"/>
          <w:szCs w:val="32"/>
        </w:rPr>
      </w:pPr>
    </w:p>
    <w:p w:rsidR="00903375" w:rsidRPr="00B72989" w:rsidRDefault="00903375" w:rsidP="002409B2">
      <w:pPr>
        <w:rPr>
          <w:rFonts w:ascii="標楷體" w:eastAsia="標楷體" w:hAnsi="標楷體" w:cs="Arial"/>
          <w:sz w:val="32"/>
          <w:szCs w:val="32"/>
        </w:rPr>
      </w:pPr>
    </w:p>
    <w:p w:rsidR="00903375" w:rsidRPr="00B72989" w:rsidRDefault="00903375" w:rsidP="002409B2">
      <w:pPr>
        <w:rPr>
          <w:rFonts w:ascii="標楷體" w:eastAsia="標楷體" w:hAnsi="標楷體" w:cs="Arial"/>
          <w:sz w:val="32"/>
          <w:szCs w:val="32"/>
        </w:rPr>
      </w:pPr>
    </w:p>
    <w:p w:rsidR="00903375" w:rsidRPr="00B72989" w:rsidRDefault="00903375" w:rsidP="002409B2">
      <w:pPr>
        <w:jc w:val="center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中華民國</w:t>
      </w:r>
      <w:r w:rsidRPr="00B72989"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　</w:t>
      </w:r>
      <w:r w:rsidRPr="00B72989">
        <w:rPr>
          <w:rFonts w:ascii="標楷體" w:eastAsia="標楷體" w:hAnsi="標楷體" w:cs="Arial"/>
          <w:sz w:val="32"/>
          <w:szCs w:val="32"/>
        </w:rPr>
        <w:t xml:space="preserve">103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年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月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日</w:t>
      </w:r>
    </w:p>
    <w:p w:rsidR="00903375" w:rsidRDefault="00903375" w:rsidP="002409B2"/>
    <w:p w:rsidR="00903375" w:rsidRDefault="00903375" w:rsidP="002409B2"/>
    <w:p w:rsidR="00903375" w:rsidRDefault="00903375" w:rsidP="002409B2">
      <w:pPr>
        <w:snapToGrid w:val="0"/>
        <w:spacing w:line="300" w:lineRule="auto"/>
        <w:ind w:leftChars="1" w:left="912" w:hangingChars="505" w:hanging="910"/>
        <w:rPr>
          <w:rFonts w:ascii="標楷體" w:eastAsia="標楷體" w:hAnsi="標楷體"/>
          <w:b/>
          <w:sz w:val="18"/>
          <w:szCs w:val="1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四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903375" w:rsidRPr="00B72989" w:rsidRDefault="00903375" w:rsidP="002409B2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 w:rsidRPr="00B72989">
        <w:rPr>
          <w:rFonts w:ascii="標楷體" w:eastAsia="標楷體" w:hAnsi="標楷體" w:hint="eastAsia"/>
          <w:sz w:val="36"/>
          <w:szCs w:val="36"/>
          <w:u w:val="double"/>
        </w:rPr>
        <w:t>桃園縣政府粘貼憑證用紙</w:t>
      </w:r>
    </w:p>
    <w:p w:rsidR="00903375" w:rsidRPr="00B72989" w:rsidRDefault="00903375" w:rsidP="002409B2">
      <w:pPr>
        <w:rPr>
          <w:rFonts w:ascii="標楷體" w:eastAsia="標楷體" w:hAnsi="標楷體"/>
        </w:rPr>
      </w:pPr>
      <w:r w:rsidRPr="00B72989">
        <w:rPr>
          <w:rFonts w:ascii="標楷體" w:eastAsia="標楷體" w:hAnsi="標楷體" w:hint="eastAsia"/>
        </w:rPr>
        <w:t>所屬年度：</w:t>
      </w:r>
      <w:r w:rsidRPr="00B72989">
        <w:rPr>
          <w:rFonts w:ascii="標楷體" w:eastAsia="標楷體" w:hAnsi="標楷體"/>
        </w:rPr>
        <w:t xml:space="preserve">103                                                         </w:t>
      </w:r>
      <w:r w:rsidRPr="00B72989">
        <w:rPr>
          <w:rFonts w:ascii="標楷體" w:eastAsia="標楷體" w:hAnsi="標楷體" w:hint="eastAsia"/>
        </w:rPr>
        <w:t xml:space="preserve">黏貼單據　</w:t>
      </w:r>
      <w:r w:rsidRPr="00B72989">
        <w:rPr>
          <w:rFonts w:ascii="標楷體" w:eastAsia="標楷體" w:hAnsi="標楷體"/>
        </w:rPr>
        <w:t xml:space="preserve"> </w:t>
      </w:r>
      <w:r w:rsidRPr="00B72989">
        <w:rPr>
          <w:rFonts w:ascii="標楷體" w:eastAsia="標楷體" w:hAnsi="標楷體" w:hint="eastAsia"/>
        </w:rPr>
        <w:t xml:space="preserve">　</w:t>
      </w:r>
      <w:r w:rsidRPr="00B72989">
        <w:rPr>
          <w:rFonts w:ascii="標楷體" w:eastAsia="標楷體" w:hAnsi="標楷體"/>
        </w:rPr>
        <w:t xml:space="preserve"> </w:t>
      </w:r>
      <w:r w:rsidRPr="00B72989">
        <w:rPr>
          <w:rFonts w:ascii="標楷體" w:eastAsia="標楷體" w:hAnsi="標楷體" w:hint="eastAsia"/>
        </w:rPr>
        <w:t>張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3000"/>
        <w:gridCol w:w="390"/>
        <w:gridCol w:w="390"/>
        <w:gridCol w:w="390"/>
        <w:gridCol w:w="390"/>
        <w:gridCol w:w="390"/>
        <w:gridCol w:w="390"/>
        <w:gridCol w:w="390"/>
        <w:gridCol w:w="390"/>
        <w:gridCol w:w="3120"/>
      </w:tblGrid>
      <w:tr w:rsidR="00903375" w:rsidRPr="00B72989" w:rsidTr="00F47C17">
        <w:trPr>
          <w:cantSplit/>
          <w:trHeight w:val="338"/>
        </w:trPr>
        <w:tc>
          <w:tcPr>
            <w:tcW w:w="840" w:type="dxa"/>
            <w:vMerge w:val="restart"/>
            <w:vAlign w:val="center"/>
          </w:tcPr>
          <w:p w:rsidR="00903375" w:rsidRPr="00B72989" w:rsidRDefault="00903375" w:rsidP="00F47C17">
            <w:pPr>
              <w:spacing w:before="40" w:after="40" w:line="560" w:lineRule="exact"/>
              <w:jc w:val="distribute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憑證</w:t>
            </w:r>
          </w:p>
          <w:p w:rsidR="00903375" w:rsidRPr="00B72989" w:rsidRDefault="00903375" w:rsidP="00F47C17">
            <w:pPr>
              <w:spacing w:before="40" w:after="40" w:line="560" w:lineRule="exact"/>
              <w:jc w:val="distribute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000" w:type="dxa"/>
            <w:vMerge w:val="restart"/>
            <w:vAlign w:val="center"/>
          </w:tcPr>
          <w:p w:rsidR="00903375" w:rsidRPr="00B72989" w:rsidRDefault="00903375" w:rsidP="00F47C17">
            <w:pPr>
              <w:spacing w:before="40" w:after="40" w:line="560" w:lineRule="exact"/>
              <w:jc w:val="distribute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20" w:type="dxa"/>
            <w:gridSpan w:val="8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金</w:t>
            </w:r>
            <w:r w:rsidRPr="00B72989">
              <w:rPr>
                <w:rFonts w:ascii="標楷體" w:eastAsia="標楷體" w:hAnsi="標楷體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3120" w:type="dxa"/>
            <w:vMerge w:val="restart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用</w:t>
            </w:r>
            <w:r w:rsidRPr="00B72989">
              <w:rPr>
                <w:rFonts w:ascii="標楷體" w:eastAsia="標楷體" w:hAnsi="標楷體"/>
              </w:rPr>
              <w:t xml:space="preserve">    </w:t>
            </w:r>
            <w:r w:rsidRPr="00B72989">
              <w:rPr>
                <w:rFonts w:ascii="標楷體" w:eastAsia="標楷體" w:hAnsi="標楷體" w:hint="eastAsia"/>
              </w:rPr>
              <w:t>途</w:t>
            </w:r>
            <w:r w:rsidRPr="00B72989">
              <w:rPr>
                <w:rFonts w:ascii="標楷體" w:eastAsia="標楷體" w:hAnsi="標楷體"/>
              </w:rPr>
              <w:t xml:space="preserve">    </w:t>
            </w:r>
            <w:r w:rsidRPr="00B72989">
              <w:rPr>
                <w:rFonts w:ascii="標楷體" w:eastAsia="標楷體" w:hAnsi="標楷體" w:hint="eastAsia"/>
              </w:rPr>
              <w:t>說</w:t>
            </w:r>
            <w:r w:rsidRPr="00B72989">
              <w:rPr>
                <w:rFonts w:ascii="標楷體" w:eastAsia="標楷體" w:hAnsi="標楷體"/>
              </w:rPr>
              <w:t xml:space="preserve">    </w:t>
            </w:r>
            <w:r w:rsidRPr="00B72989">
              <w:rPr>
                <w:rFonts w:ascii="標楷體" w:eastAsia="標楷體" w:hAnsi="標楷體" w:hint="eastAsia"/>
              </w:rPr>
              <w:t>明</w:t>
            </w:r>
          </w:p>
        </w:tc>
      </w:tr>
      <w:tr w:rsidR="00903375" w:rsidRPr="00B72989" w:rsidTr="00F47C17">
        <w:trPr>
          <w:cantSplit/>
          <w:trHeight w:val="529"/>
        </w:trPr>
        <w:tc>
          <w:tcPr>
            <w:tcW w:w="840" w:type="dxa"/>
            <w:vMerge/>
          </w:tcPr>
          <w:p w:rsidR="00903375" w:rsidRPr="00B72989" w:rsidRDefault="00903375" w:rsidP="00F47C17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0" w:type="dxa"/>
            <w:vMerge/>
          </w:tcPr>
          <w:p w:rsidR="00903375" w:rsidRPr="00B72989" w:rsidRDefault="00903375" w:rsidP="00F47C17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千萬</w:t>
            </w: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百萬</w:t>
            </w: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十萬</w:t>
            </w: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千</w:t>
            </w: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百</w:t>
            </w: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十</w:t>
            </w: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3120" w:type="dxa"/>
            <w:vMerge/>
          </w:tcPr>
          <w:p w:rsidR="00903375" w:rsidRPr="00B72989" w:rsidRDefault="00903375" w:rsidP="00F47C17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03375" w:rsidRPr="00B72989" w:rsidTr="00F47C17">
        <w:trPr>
          <w:cantSplit/>
          <w:trHeight w:val="1683"/>
        </w:trPr>
        <w:tc>
          <w:tcPr>
            <w:tcW w:w="840" w:type="dxa"/>
          </w:tcPr>
          <w:p w:rsidR="00903375" w:rsidRPr="00B72989" w:rsidRDefault="00903375" w:rsidP="00F47C17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0" w:type="dxa"/>
          </w:tcPr>
          <w:p w:rsidR="00903375" w:rsidRPr="00B72989" w:rsidRDefault="00903375" w:rsidP="00F47C17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903375" w:rsidRPr="00B72989" w:rsidRDefault="00903375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20" w:type="dxa"/>
          </w:tcPr>
          <w:p w:rsidR="00903375" w:rsidRPr="00B72989" w:rsidRDefault="00903375" w:rsidP="00F47C17">
            <w:pPr>
              <w:pStyle w:val="BodyText2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72989">
              <w:rPr>
                <w:rFonts w:ascii="標楷體" w:eastAsia="標楷體" w:hAnsi="標楷體"/>
                <w:szCs w:val="28"/>
              </w:rPr>
              <w:t>103</w:t>
            </w:r>
            <w:r w:rsidRPr="00B72989">
              <w:rPr>
                <w:rFonts w:ascii="標楷體" w:eastAsia="標楷體" w:hAnsi="標楷體" w:hint="eastAsia"/>
                <w:szCs w:val="28"/>
              </w:rPr>
              <w:t>年度第</w:t>
            </w: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Pr="00B72989">
              <w:rPr>
                <w:rFonts w:ascii="標楷體" w:eastAsia="標楷體" w:hAnsi="標楷體" w:hint="eastAsia"/>
                <w:szCs w:val="28"/>
              </w:rPr>
              <w:t>梯次原住民子女清寒、優秀獎</w:t>
            </w:r>
            <w:r w:rsidRPr="00B72989">
              <w:rPr>
                <w:rFonts w:ascii="標楷體" w:eastAsia="標楷體" w:hAnsi="標楷體"/>
                <w:szCs w:val="28"/>
              </w:rPr>
              <w:t>(</w:t>
            </w:r>
            <w:r w:rsidRPr="00B72989">
              <w:rPr>
                <w:rFonts w:ascii="標楷體" w:eastAsia="標楷體" w:hAnsi="標楷體" w:hint="eastAsia"/>
                <w:szCs w:val="28"/>
              </w:rPr>
              <w:t>助</w:t>
            </w:r>
            <w:r w:rsidRPr="00B72989">
              <w:rPr>
                <w:rFonts w:ascii="標楷體" w:eastAsia="標楷體" w:hAnsi="標楷體"/>
                <w:szCs w:val="28"/>
              </w:rPr>
              <w:t>)</w:t>
            </w:r>
            <w:r w:rsidRPr="00B72989">
              <w:rPr>
                <w:rFonts w:ascii="標楷體" w:eastAsia="標楷體" w:hAnsi="標楷體" w:hint="eastAsia"/>
                <w:szCs w:val="28"/>
              </w:rPr>
              <w:t>學金</w:t>
            </w:r>
          </w:p>
          <w:p w:rsidR="00903375" w:rsidRPr="00B72989" w:rsidRDefault="00903375" w:rsidP="00F47C17">
            <w:pPr>
              <w:pStyle w:val="BodyText2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72989">
              <w:rPr>
                <w:rFonts w:ascii="標楷體" w:eastAsia="標楷體" w:hAnsi="標楷體" w:hint="eastAsia"/>
                <w:szCs w:val="28"/>
              </w:rPr>
              <w:t>（學生</w:t>
            </w:r>
            <w:r w:rsidRPr="00B72989">
              <w:rPr>
                <w:rFonts w:ascii="標楷體" w:eastAsia="標楷體" w:hAnsi="標楷體"/>
                <w:szCs w:val="28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</w:tr>
    </w:tbl>
    <w:p w:rsidR="00903375" w:rsidRPr="00B72989" w:rsidRDefault="00903375" w:rsidP="00842660">
      <w:pPr>
        <w:spacing w:line="560" w:lineRule="exact"/>
        <w:ind w:firstLineChars="1950" w:firstLine="4680"/>
        <w:rPr>
          <w:rFonts w:ascii="標楷體" w:eastAsia="標楷體" w:hAnsi="標楷體"/>
          <w:sz w:val="20"/>
        </w:rPr>
      </w:pPr>
      <w:r>
        <w:rPr>
          <w:noProof/>
        </w:rPr>
        <w:pict>
          <v:shape id="文字方塊 1" o:spid="_x0000_s1027" type="#_x0000_t202" style="position:absolute;left:0;text-align:left;margin-left:98.4pt;margin-top:27.65pt;width:359.85pt;height:415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">
            <v:textbox>
              <w:txbxContent>
                <w:p w:rsidR="00903375" w:rsidRPr="00E91CFF" w:rsidRDefault="00903375" w:rsidP="002409B2">
                  <w:pPr>
                    <w:spacing w:line="360" w:lineRule="auto"/>
                    <w:ind w:left="113" w:right="113"/>
                    <w:rPr>
                      <w:rFonts w:eastAsia="標楷體"/>
                      <w:b/>
                      <w:sz w:val="44"/>
                    </w:rPr>
                  </w:pPr>
                  <w:r>
                    <w:rPr>
                      <w:rFonts w:eastAsia="標楷體"/>
                      <w:b/>
                      <w:sz w:val="40"/>
                    </w:rPr>
                    <w:t xml:space="preserve">          </w:t>
                  </w:r>
                  <w:r>
                    <w:rPr>
                      <w:rFonts w:eastAsia="標楷體" w:hint="eastAsia"/>
                      <w:b/>
                      <w:sz w:val="44"/>
                    </w:rPr>
                    <w:t>領</w:t>
                  </w:r>
                  <w:r>
                    <w:rPr>
                      <w:rFonts w:eastAsia="標楷體"/>
                      <w:b/>
                      <w:sz w:val="44"/>
                    </w:rPr>
                    <w:t xml:space="preserve">     </w:t>
                  </w:r>
                  <w:r>
                    <w:rPr>
                      <w:rFonts w:eastAsia="標楷體" w:hint="eastAsia"/>
                      <w:b/>
                      <w:sz w:val="44"/>
                    </w:rPr>
                    <w:t>據</w:t>
                  </w:r>
                </w:p>
                <w:p w:rsidR="00903375" w:rsidRPr="00705A38" w:rsidRDefault="00903375" w:rsidP="002409B2">
                  <w:pPr>
                    <w:spacing w:line="56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 xml:space="preserve">    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茲領到桃園縣「</w:t>
                  </w:r>
                  <w:r>
                    <w:rPr>
                      <w:rFonts w:eastAsia="標楷體"/>
                      <w:sz w:val="30"/>
                      <w:szCs w:val="30"/>
                    </w:rPr>
                    <w:t>103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年度</w:t>
                  </w:r>
                  <w:r>
                    <w:rPr>
                      <w:rFonts w:eastAsia="標楷體" w:hint="eastAsia"/>
                      <w:sz w:val="30"/>
                      <w:szCs w:val="30"/>
                    </w:rPr>
                    <w:t>第二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梯次原住民子女清寒、優秀獎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>(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助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>)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學金」新臺幣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 xml:space="preserve">         </w:t>
                  </w:r>
                  <w:r>
                    <w:rPr>
                      <w:rFonts w:eastAsia="標楷體"/>
                      <w:sz w:val="30"/>
                      <w:szCs w:val="30"/>
                    </w:rPr>
                    <w:t xml:space="preserve">  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eastAsia="標楷體"/>
                      <w:sz w:val="30"/>
                      <w:szCs w:val="30"/>
                    </w:rPr>
                    <w:t xml:space="preserve"> 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元整。</w:t>
                  </w:r>
                  <w:r>
                    <w:rPr>
                      <w:rFonts w:eastAsia="標楷體"/>
                      <w:sz w:val="32"/>
                      <w:szCs w:val="32"/>
                    </w:rPr>
                    <w:t xml:space="preserve">         (</w:t>
                  </w:r>
                  <w:r w:rsidRPr="003967A7">
                    <w:rPr>
                      <w:rFonts w:eastAsia="標楷體" w:hint="eastAsia"/>
                    </w:rPr>
                    <w:t>大學</w:t>
                  </w:r>
                  <w:r w:rsidRPr="003967A7">
                    <w:rPr>
                      <w:rFonts w:eastAsia="標楷體"/>
                    </w:rPr>
                    <w:t>/</w:t>
                  </w:r>
                  <w:r w:rsidRPr="003967A7">
                    <w:rPr>
                      <w:rFonts w:eastAsia="標楷體" w:hint="eastAsia"/>
                    </w:rPr>
                    <w:t>專</w:t>
                  </w:r>
                  <w:r w:rsidRPr="00F377A3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 w:hint="eastAsia"/>
                    </w:rPr>
                    <w:t>五專後二</w:t>
                  </w:r>
                  <w:r w:rsidRPr="00F377A3">
                    <w:rPr>
                      <w:rFonts w:eastAsia="標楷體" w:hint="eastAsia"/>
                    </w:rPr>
                    <w:t>年</w:t>
                  </w:r>
                  <w:r w:rsidRPr="00F377A3">
                    <w:rPr>
                      <w:rFonts w:eastAsia="標楷體"/>
                    </w:rPr>
                    <w:t>)</w:t>
                  </w:r>
                  <w:r w:rsidRPr="003967A7">
                    <w:rPr>
                      <w:rFonts w:eastAsia="標楷體" w:hint="eastAsia"/>
                    </w:rPr>
                    <w:t>組</w:t>
                  </w:r>
                  <w:r w:rsidRPr="003967A7">
                    <w:rPr>
                      <w:rFonts w:eastAsia="標楷體"/>
                    </w:rPr>
                    <w:t>8,000</w:t>
                  </w:r>
                  <w:r w:rsidRPr="003967A7">
                    <w:rPr>
                      <w:rFonts w:eastAsia="標楷體" w:hint="eastAsia"/>
                    </w:rPr>
                    <w:t>元；高中</w:t>
                  </w:r>
                  <w:r>
                    <w:rPr>
                      <w:rFonts w:eastAsia="標楷體"/>
                    </w:rPr>
                    <w:t>/</w:t>
                  </w:r>
                  <w:r w:rsidRPr="003967A7">
                    <w:rPr>
                      <w:rFonts w:eastAsia="標楷體" w:hint="eastAsia"/>
                    </w:rPr>
                    <w:t>高職</w:t>
                  </w:r>
                  <w:r>
                    <w:rPr>
                      <w:rFonts w:eastAsia="標楷體"/>
                    </w:rPr>
                    <w:t>(</w:t>
                  </w:r>
                  <w:r w:rsidRPr="00F377A3">
                    <w:rPr>
                      <w:rFonts w:eastAsia="標楷體" w:hint="eastAsia"/>
                    </w:rPr>
                    <w:t>五專前三年</w:t>
                  </w:r>
                  <w:r>
                    <w:rPr>
                      <w:rFonts w:eastAsia="標楷體"/>
                    </w:rPr>
                    <w:t>)</w:t>
                  </w:r>
                  <w:r w:rsidRPr="003967A7">
                    <w:rPr>
                      <w:rFonts w:eastAsia="標楷體" w:hint="eastAsia"/>
                    </w:rPr>
                    <w:t>組</w:t>
                  </w:r>
                  <w:r w:rsidRPr="003967A7">
                    <w:rPr>
                      <w:rFonts w:eastAsia="標楷體"/>
                    </w:rPr>
                    <w:t>4,000</w:t>
                  </w:r>
                  <w:r w:rsidRPr="003967A7">
                    <w:rPr>
                      <w:rFonts w:eastAsia="標楷體" w:hint="eastAsia"/>
                    </w:rPr>
                    <w:t>元；國中組</w:t>
                  </w:r>
                  <w:r w:rsidRPr="003967A7">
                    <w:rPr>
                      <w:rFonts w:eastAsia="標楷體"/>
                    </w:rPr>
                    <w:t>2,000</w:t>
                  </w:r>
                  <w:r w:rsidRPr="003967A7">
                    <w:rPr>
                      <w:rFonts w:eastAsia="標楷體" w:hint="eastAsia"/>
                    </w:rPr>
                    <w:t>元</w:t>
                  </w:r>
                  <w:r w:rsidRPr="003967A7">
                    <w:rPr>
                      <w:rFonts w:eastAsia="標楷體"/>
                    </w:rPr>
                    <w:t>)</w:t>
                  </w:r>
                </w:p>
                <w:p w:rsidR="00903375" w:rsidRPr="00A44C09" w:rsidRDefault="00903375" w:rsidP="002409B2">
                  <w:pPr>
                    <w:spacing w:line="560" w:lineRule="exact"/>
                    <w:ind w:firstLineChars="250" w:firstLine="750"/>
                    <w:rPr>
                      <w:rFonts w:eastAsia="標楷體"/>
                      <w:sz w:val="30"/>
                      <w:szCs w:val="30"/>
                    </w:rPr>
                  </w:pP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此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 xml:space="preserve"> 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致</w:t>
                  </w:r>
                </w:p>
                <w:p w:rsidR="00903375" w:rsidRPr="00A44C09" w:rsidRDefault="00903375" w:rsidP="002409B2">
                  <w:pPr>
                    <w:spacing w:line="56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桃園縣政府</w:t>
                  </w:r>
                </w:p>
                <w:p w:rsidR="00903375" w:rsidRPr="00A44C09" w:rsidRDefault="00903375" w:rsidP="002409B2">
                  <w:pPr>
                    <w:spacing w:line="56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學生：</w:t>
                  </w:r>
                </w:p>
                <w:p w:rsidR="00903375" w:rsidRPr="00A44C09" w:rsidRDefault="00903375" w:rsidP="002409B2">
                  <w:pPr>
                    <w:spacing w:line="56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家長：</w:t>
                  </w:r>
                </w:p>
                <w:p w:rsidR="00903375" w:rsidRPr="00A44C09" w:rsidRDefault="00903375" w:rsidP="002409B2">
                  <w:pPr>
                    <w:spacing w:line="56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具領人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>(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同郵局戶名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>)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：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 xml:space="preserve">               </w:t>
                  </w:r>
                  <w:r>
                    <w:rPr>
                      <w:rFonts w:eastAsia="標楷體"/>
                      <w:sz w:val="30"/>
                      <w:szCs w:val="30"/>
                    </w:rPr>
                    <w:t xml:space="preserve">   </w:t>
                  </w:r>
                  <w:r w:rsidRPr="00A44C09">
                    <w:rPr>
                      <w:rFonts w:eastAsia="標楷體" w:hint="eastAsia"/>
                      <w:szCs w:val="24"/>
                    </w:rPr>
                    <w:t>（簽名蓋章）</w:t>
                  </w:r>
                </w:p>
                <w:p w:rsidR="00903375" w:rsidRPr="00A44C09" w:rsidRDefault="00903375" w:rsidP="002409B2">
                  <w:pPr>
                    <w:spacing w:line="56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具領人身分證字號：</w:t>
                  </w:r>
                </w:p>
                <w:p w:rsidR="00903375" w:rsidRPr="00A44C09" w:rsidRDefault="00903375" w:rsidP="002409B2">
                  <w:pPr>
                    <w:spacing w:line="56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戶籍地址：</w:t>
                  </w:r>
                </w:p>
                <w:p w:rsidR="00903375" w:rsidRDefault="00903375" w:rsidP="002409B2">
                  <w:pPr>
                    <w:spacing w:line="560" w:lineRule="exact"/>
                    <w:rPr>
                      <w:rFonts w:eastAsia="標楷體"/>
                      <w:sz w:val="32"/>
                      <w:szCs w:val="32"/>
                    </w:rPr>
                  </w:pPr>
                </w:p>
                <w:p w:rsidR="00903375" w:rsidRPr="00A44C09" w:rsidRDefault="00903375" w:rsidP="002409B2">
                  <w:pPr>
                    <w:spacing w:line="560" w:lineRule="exact"/>
                    <w:ind w:firstLineChars="250" w:firstLine="750"/>
                    <w:rPr>
                      <w:sz w:val="30"/>
                      <w:szCs w:val="30"/>
                    </w:rPr>
                  </w:pP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中華民國</w:t>
                  </w:r>
                  <w:r>
                    <w:rPr>
                      <w:rFonts w:eastAsia="標楷體"/>
                      <w:sz w:val="30"/>
                      <w:szCs w:val="30"/>
                    </w:rPr>
                    <w:t xml:space="preserve">   103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 xml:space="preserve">  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年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 xml:space="preserve">      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月</w:t>
                  </w:r>
                  <w:r w:rsidRPr="00A44C09">
                    <w:rPr>
                      <w:rFonts w:eastAsia="標楷體"/>
                      <w:sz w:val="30"/>
                      <w:szCs w:val="30"/>
                    </w:rPr>
                    <w:t xml:space="preserve">       </w:t>
                  </w:r>
                  <w:r w:rsidRPr="00A44C09">
                    <w:rPr>
                      <w:rFonts w:eastAsia="標楷體" w:hint="eastAsia"/>
                      <w:sz w:val="30"/>
                      <w:szCs w:val="30"/>
                    </w:rPr>
                    <w:t>日</w:t>
                  </w:r>
                </w:p>
              </w:txbxContent>
            </v:textbox>
          </v:shape>
        </w:pict>
      </w:r>
    </w:p>
    <w:tbl>
      <w:tblPr>
        <w:tblW w:w="7797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6095"/>
      </w:tblGrid>
      <w:tr w:rsidR="00903375" w:rsidRPr="00B72989" w:rsidTr="0059361D">
        <w:trPr>
          <w:gridAfter w:val="1"/>
          <w:wAfter w:w="6095" w:type="dxa"/>
          <w:trHeight w:hRule="exact" w:val="934"/>
        </w:trPr>
        <w:tc>
          <w:tcPr>
            <w:tcW w:w="993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903375" w:rsidRPr="00B72989" w:rsidRDefault="00903375" w:rsidP="00F47C17">
            <w:pPr>
              <w:rPr>
                <w:rFonts w:ascii="標楷體" w:eastAsia="標楷體" w:hAnsi="標楷體"/>
              </w:rPr>
            </w:pPr>
          </w:p>
        </w:tc>
      </w:tr>
      <w:tr w:rsidR="00903375" w:rsidRPr="00B72989" w:rsidTr="0059361D">
        <w:trPr>
          <w:gridAfter w:val="1"/>
          <w:wAfter w:w="6095" w:type="dxa"/>
          <w:trHeight w:hRule="exact" w:val="847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驗</w:t>
            </w:r>
            <w:r w:rsidRPr="00B72989">
              <w:rPr>
                <w:rFonts w:ascii="標楷體" w:eastAsia="標楷體" w:hAnsi="標楷體"/>
              </w:rPr>
              <w:t xml:space="preserve">  </w:t>
            </w:r>
            <w:r w:rsidRPr="00B72989">
              <w:rPr>
                <w:rFonts w:ascii="標楷體" w:eastAsia="標楷體" w:hAnsi="標楷體" w:hint="eastAsia"/>
              </w:rPr>
              <w:t>收</w:t>
            </w:r>
          </w:p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或證明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03375" w:rsidRPr="00B72989" w:rsidRDefault="00903375" w:rsidP="00F47C17">
            <w:pPr>
              <w:ind w:leftChars="166" w:left="578" w:hangingChars="100" w:hanging="180"/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/>
                <w:sz w:val="18"/>
              </w:rPr>
              <w:t xml:space="preserve">  </w:t>
            </w:r>
          </w:p>
        </w:tc>
      </w:tr>
      <w:tr w:rsidR="00903375" w:rsidRPr="00B72989" w:rsidTr="0059361D">
        <w:trPr>
          <w:gridAfter w:val="1"/>
          <w:wAfter w:w="6095" w:type="dxa"/>
          <w:trHeight w:hRule="exact" w:val="718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保</w:t>
            </w:r>
            <w:r w:rsidRPr="00B72989">
              <w:rPr>
                <w:rFonts w:ascii="標楷體" w:eastAsia="標楷體" w:hAnsi="標楷體"/>
              </w:rPr>
              <w:t xml:space="preserve">  </w:t>
            </w:r>
            <w:r w:rsidRPr="00B72989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03375" w:rsidRPr="00B72989" w:rsidRDefault="00903375" w:rsidP="00F47C17">
            <w:pPr>
              <w:ind w:leftChars="150" w:left="540" w:hangingChars="100" w:hanging="180"/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/>
                <w:sz w:val="18"/>
              </w:rPr>
              <w:t xml:space="preserve"> </w:t>
            </w:r>
          </w:p>
          <w:p w:rsidR="00903375" w:rsidRPr="00B72989" w:rsidRDefault="00903375" w:rsidP="00F47C17">
            <w:pPr>
              <w:ind w:leftChars="200" w:left="480"/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/>
                <w:sz w:val="18"/>
              </w:rPr>
              <w:t xml:space="preserve"> </w:t>
            </w:r>
          </w:p>
        </w:tc>
      </w:tr>
      <w:tr w:rsidR="00903375" w:rsidRPr="00B72989" w:rsidTr="0059361D">
        <w:trPr>
          <w:gridAfter w:val="1"/>
          <w:wAfter w:w="6095" w:type="dxa"/>
          <w:trHeight w:hRule="exact" w:val="843"/>
        </w:trPr>
        <w:tc>
          <w:tcPr>
            <w:tcW w:w="993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秘書室主任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903375" w:rsidRPr="00B72989" w:rsidRDefault="00903375" w:rsidP="00F47C17">
            <w:pPr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/>
                <w:sz w:val="18"/>
              </w:rPr>
              <w:t xml:space="preserve">  </w:t>
            </w:r>
          </w:p>
          <w:p w:rsidR="00903375" w:rsidRPr="00B72989" w:rsidRDefault="00903375" w:rsidP="00F47C17">
            <w:pPr>
              <w:ind w:firstLineChars="350" w:firstLine="63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903375" w:rsidRPr="00B72989" w:rsidTr="0059361D">
        <w:trPr>
          <w:gridAfter w:val="1"/>
          <w:wAfter w:w="6095" w:type="dxa"/>
          <w:trHeight w:hRule="exact" w:val="868"/>
        </w:trPr>
        <w:tc>
          <w:tcPr>
            <w:tcW w:w="993" w:type="dxa"/>
            <w:tcBorders>
              <w:top w:val="dashed" w:sz="4" w:space="0" w:color="FFFFFF"/>
              <w:bottom w:val="dashed" w:sz="4" w:space="0" w:color="auto"/>
            </w:tcBorders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單位</w:t>
            </w:r>
          </w:p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709" w:type="dxa"/>
            <w:tcBorders>
              <w:top w:val="dashed" w:sz="4" w:space="0" w:color="FFFFFF"/>
              <w:bottom w:val="dashed" w:sz="4" w:space="0" w:color="auto"/>
              <w:right w:val="dashed" w:sz="4" w:space="0" w:color="auto"/>
            </w:tcBorders>
            <w:vAlign w:val="center"/>
          </w:tcPr>
          <w:p w:rsidR="00903375" w:rsidRPr="00B72989" w:rsidRDefault="00903375" w:rsidP="00F47C17">
            <w:pPr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/>
                <w:sz w:val="18"/>
              </w:rPr>
              <w:t xml:space="preserve">   </w:t>
            </w:r>
          </w:p>
          <w:p w:rsidR="00903375" w:rsidRPr="00B72989" w:rsidRDefault="00903375" w:rsidP="00F47C17">
            <w:pPr>
              <w:ind w:firstLineChars="350" w:firstLine="63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903375" w:rsidRPr="00B72989" w:rsidTr="0059361D">
        <w:trPr>
          <w:gridAfter w:val="1"/>
          <w:wAfter w:w="6095" w:type="dxa"/>
          <w:trHeight w:hRule="exact" w:val="1088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會計</w:t>
            </w:r>
          </w:p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903375" w:rsidRPr="00B72989" w:rsidRDefault="00903375" w:rsidP="00F47C17">
            <w:pPr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/>
                <w:sz w:val="18"/>
              </w:rPr>
              <w:t xml:space="preserve">  </w:t>
            </w:r>
          </w:p>
          <w:p w:rsidR="00903375" w:rsidRPr="00B72989" w:rsidRDefault="00903375" w:rsidP="00F47C17">
            <w:pPr>
              <w:ind w:firstLineChars="400" w:firstLine="720"/>
              <w:rPr>
                <w:rFonts w:ascii="標楷體" w:eastAsia="標楷體" w:hAnsi="標楷體"/>
                <w:sz w:val="18"/>
              </w:rPr>
            </w:pPr>
          </w:p>
        </w:tc>
      </w:tr>
      <w:tr w:rsidR="00903375" w:rsidRPr="00B72989" w:rsidTr="0059361D">
        <w:trPr>
          <w:cantSplit/>
          <w:trHeight w:hRule="exact" w:val="882"/>
        </w:trPr>
        <w:tc>
          <w:tcPr>
            <w:tcW w:w="993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會計</w:t>
            </w:r>
          </w:p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903375" w:rsidRPr="00B72989" w:rsidRDefault="00903375" w:rsidP="00F47C17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dashed" w:sz="4" w:space="0" w:color="auto"/>
            </w:tcBorders>
          </w:tcPr>
          <w:p w:rsidR="00903375" w:rsidRPr="00B72989" w:rsidRDefault="00903375" w:rsidP="00F47C17">
            <w:pPr>
              <w:ind w:left="434" w:hanging="434"/>
              <w:rPr>
                <w:rFonts w:ascii="標楷體" w:eastAsia="標楷體" w:hAnsi="標楷體"/>
              </w:rPr>
            </w:pPr>
          </w:p>
          <w:p w:rsidR="00903375" w:rsidRPr="00B72989" w:rsidRDefault="00903375" w:rsidP="00F47C17">
            <w:pPr>
              <w:rPr>
                <w:rFonts w:ascii="標楷體" w:eastAsia="標楷體" w:hAnsi="標楷體"/>
              </w:rPr>
            </w:pPr>
          </w:p>
        </w:tc>
      </w:tr>
      <w:tr w:rsidR="00903375" w:rsidTr="0059361D">
        <w:trPr>
          <w:cantSplit/>
          <w:trHeight w:val="1126"/>
        </w:trPr>
        <w:tc>
          <w:tcPr>
            <w:tcW w:w="993" w:type="dxa"/>
            <w:vAlign w:val="center"/>
          </w:tcPr>
          <w:p w:rsidR="00903375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9B5637">
              <w:rPr>
                <w:rFonts w:ascii="標楷體" w:eastAsia="標楷體" w:hAnsi="標楷體" w:hint="eastAsia"/>
              </w:rPr>
              <w:t>機關</w:t>
            </w:r>
          </w:p>
          <w:p w:rsidR="00903375" w:rsidRPr="009B5637" w:rsidRDefault="00903375" w:rsidP="00F47C17">
            <w:pPr>
              <w:jc w:val="center"/>
              <w:rPr>
                <w:rFonts w:ascii="標楷體" w:eastAsia="標楷體" w:hAnsi="標楷體"/>
              </w:rPr>
            </w:pPr>
            <w:r w:rsidRPr="009B5637">
              <w:rPr>
                <w:rFonts w:ascii="標楷體" w:eastAsia="標楷體" w:hAnsi="標楷體" w:hint="eastAsia"/>
              </w:rPr>
              <w:t>長官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903375" w:rsidRDefault="00903375" w:rsidP="00F47C17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vMerge/>
            <w:tcBorders>
              <w:left w:val="dashed" w:sz="4" w:space="0" w:color="auto"/>
              <w:bottom w:val="nil"/>
            </w:tcBorders>
          </w:tcPr>
          <w:p w:rsidR="00903375" w:rsidRDefault="00903375" w:rsidP="00F47C17">
            <w:pPr>
              <w:rPr>
                <w:rFonts w:ascii="標楷體" w:eastAsia="標楷體" w:hAnsi="標楷體"/>
              </w:rPr>
            </w:pPr>
          </w:p>
        </w:tc>
      </w:tr>
    </w:tbl>
    <w:p w:rsidR="00903375" w:rsidRPr="00C62F05" w:rsidRDefault="00903375" w:rsidP="002409B2">
      <w:pPr>
        <w:spacing w:line="560" w:lineRule="exact"/>
        <w:rPr>
          <w:rFonts w:ascii="標楷體" w:eastAsia="標楷體" w:hAnsi="標楷體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五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903375" w:rsidRPr="00B72989" w:rsidRDefault="00903375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桃園縣</w:t>
      </w:r>
      <w:r w:rsidRPr="00B72989">
        <w:rPr>
          <w:rFonts w:ascii="標楷體" w:eastAsia="標楷體" w:hAnsi="標楷體"/>
          <w:b/>
          <w:bCs/>
          <w:sz w:val="32"/>
          <w:szCs w:val="32"/>
        </w:rPr>
        <w:t>103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梯次</w:t>
      </w: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</w:t>
      </w:r>
      <w:r w:rsidRPr="00B72989">
        <w:rPr>
          <w:rFonts w:ascii="標楷體" w:eastAsia="標楷體" w:hAnsi="標楷體"/>
          <w:b/>
          <w:sz w:val="32"/>
          <w:szCs w:val="32"/>
        </w:rPr>
        <w:t>(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助</w:t>
      </w:r>
      <w:r w:rsidRPr="00B72989">
        <w:rPr>
          <w:rFonts w:ascii="標楷體" w:eastAsia="標楷體" w:hAnsi="標楷體"/>
          <w:b/>
          <w:sz w:val="32"/>
          <w:szCs w:val="32"/>
        </w:rPr>
        <w:t>)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學金</w:t>
      </w:r>
    </w:p>
    <w:p w:rsidR="00903375" w:rsidRPr="00B72989" w:rsidRDefault="00903375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72989">
        <w:rPr>
          <w:rFonts w:ascii="標楷體" w:eastAsia="標楷體" w:hAnsi="標楷體" w:cs="Arial" w:hint="eastAsia"/>
          <w:b/>
          <w:bCs/>
          <w:sz w:val="32"/>
          <w:szCs w:val="32"/>
        </w:rPr>
        <w:t>家庭狀況</w:t>
      </w:r>
      <w:r w:rsidRPr="00B72989">
        <w:rPr>
          <w:rFonts w:ascii="標楷體" w:eastAsia="標楷體" w:hAnsi="標楷體" w:cs="Arial" w:hint="eastAsia"/>
          <w:b/>
          <w:sz w:val="32"/>
          <w:szCs w:val="32"/>
        </w:rPr>
        <w:t>訪視表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6"/>
        <w:gridCol w:w="901"/>
        <w:gridCol w:w="1079"/>
        <w:gridCol w:w="181"/>
        <w:gridCol w:w="719"/>
        <w:gridCol w:w="223"/>
        <w:gridCol w:w="317"/>
        <w:gridCol w:w="878"/>
        <w:gridCol w:w="23"/>
        <w:gridCol w:w="359"/>
        <w:gridCol w:w="468"/>
        <w:gridCol w:w="567"/>
        <w:gridCol w:w="1847"/>
      </w:tblGrid>
      <w:tr w:rsidR="00903375" w:rsidRPr="00062203" w:rsidTr="00F47C17">
        <w:trPr>
          <w:trHeight w:val="700"/>
          <w:jc w:val="center"/>
        </w:trPr>
        <w:tc>
          <w:tcPr>
            <w:tcW w:w="1826" w:type="dxa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申請人姓名</w:t>
            </w:r>
          </w:p>
        </w:tc>
        <w:tc>
          <w:tcPr>
            <w:tcW w:w="1980" w:type="dxa"/>
            <w:gridSpan w:val="2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族別</w:t>
            </w:r>
          </w:p>
        </w:tc>
        <w:tc>
          <w:tcPr>
            <w:tcW w:w="1195" w:type="dxa"/>
            <w:gridSpan w:val="2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性別</w:t>
            </w:r>
          </w:p>
        </w:tc>
        <w:tc>
          <w:tcPr>
            <w:tcW w:w="2414" w:type="dxa"/>
            <w:gridSpan w:val="2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3375" w:rsidRPr="00062203" w:rsidTr="00F47C17">
        <w:trPr>
          <w:cantSplit/>
          <w:jc w:val="center"/>
        </w:trPr>
        <w:tc>
          <w:tcPr>
            <w:tcW w:w="1826" w:type="dxa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gridSpan w:val="2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出生</w:t>
            </w:r>
          </w:p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年月日</w:t>
            </w:r>
          </w:p>
        </w:tc>
        <w:tc>
          <w:tcPr>
            <w:tcW w:w="1195" w:type="dxa"/>
            <w:gridSpan w:val="2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聯絡電話</w:t>
            </w:r>
          </w:p>
        </w:tc>
        <w:tc>
          <w:tcPr>
            <w:tcW w:w="2414" w:type="dxa"/>
            <w:gridSpan w:val="2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3375" w:rsidRPr="00062203" w:rsidTr="00F47C17">
        <w:trPr>
          <w:cantSplit/>
          <w:trHeight w:val="863"/>
          <w:jc w:val="center"/>
        </w:trPr>
        <w:tc>
          <w:tcPr>
            <w:tcW w:w="1826" w:type="dxa"/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住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址</w:t>
            </w:r>
          </w:p>
        </w:tc>
        <w:tc>
          <w:tcPr>
            <w:tcW w:w="7562" w:type="dxa"/>
            <w:gridSpan w:val="12"/>
            <w:vAlign w:val="center"/>
          </w:tcPr>
          <w:p w:rsidR="00903375" w:rsidRPr="00062203" w:rsidRDefault="00903375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3375" w:rsidRPr="00062203" w:rsidTr="00F47C17">
        <w:trPr>
          <w:cantSplit/>
          <w:trHeight w:val="567"/>
          <w:jc w:val="center"/>
        </w:trPr>
        <w:tc>
          <w:tcPr>
            <w:tcW w:w="1826" w:type="dxa"/>
            <w:vMerge w:val="restart"/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家庭狀況</w:t>
            </w:r>
          </w:p>
        </w:tc>
        <w:tc>
          <w:tcPr>
            <w:tcW w:w="901" w:type="dxa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父</w:t>
            </w:r>
          </w:p>
        </w:tc>
        <w:tc>
          <w:tcPr>
            <w:tcW w:w="1260" w:type="dxa"/>
            <w:gridSpan w:val="2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903375" w:rsidRPr="00062203" w:rsidRDefault="00903375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父母離異或亡故，監護人姓名</w:t>
            </w:r>
          </w:p>
        </w:tc>
        <w:tc>
          <w:tcPr>
            <w:tcW w:w="1847" w:type="dxa"/>
            <w:vMerge w:val="restart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3375" w:rsidRPr="00062203" w:rsidTr="00F47C17">
        <w:trPr>
          <w:cantSplit/>
          <w:trHeight w:val="567"/>
          <w:jc w:val="center"/>
        </w:trPr>
        <w:tc>
          <w:tcPr>
            <w:tcW w:w="1826" w:type="dxa"/>
            <w:vMerge/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母</w:t>
            </w:r>
          </w:p>
        </w:tc>
        <w:tc>
          <w:tcPr>
            <w:tcW w:w="1260" w:type="dxa"/>
            <w:gridSpan w:val="2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3375" w:rsidRPr="00062203" w:rsidTr="00F47C17">
        <w:trPr>
          <w:cantSplit/>
          <w:trHeight w:val="720"/>
          <w:jc w:val="center"/>
        </w:trPr>
        <w:tc>
          <w:tcPr>
            <w:tcW w:w="1826" w:type="dxa"/>
            <w:vMerge/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兄</w:t>
            </w:r>
          </w:p>
        </w:tc>
        <w:tc>
          <w:tcPr>
            <w:tcW w:w="1260" w:type="dxa"/>
            <w:gridSpan w:val="2"/>
            <w:vAlign w:val="center"/>
          </w:tcPr>
          <w:p w:rsidR="00903375" w:rsidRPr="00062203" w:rsidRDefault="00903375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姊</w:t>
            </w:r>
          </w:p>
        </w:tc>
        <w:tc>
          <w:tcPr>
            <w:tcW w:w="1441" w:type="dxa"/>
            <w:gridSpan w:val="4"/>
            <w:vAlign w:val="center"/>
          </w:tcPr>
          <w:p w:rsidR="00903375" w:rsidRPr="00062203" w:rsidRDefault="00903375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903375" w:rsidRPr="00062203" w:rsidRDefault="00903375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現住房屋</w:t>
            </w:r>
          </w:p>
        </w:tc>
        <w:tc>
          <w:tcPr>
            <w:tcW w:w="1847" w:type="dxa"/>
            <w:vMerge w:val="restart"/>
            <w:vAlign w:val="center"/>
          </w:tcPr>
          <w:p w:rsidR="00903375" w:rsidRPr="00062203" w:rsidRDefault="00903375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□自有</w:t>
            </w:r>
          </w:p>
          <w:p w:rsidR="00903375" w:rsidRPr="00062203" w:rsidRDefault="00903375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□租用</w:t>
            </w:r>
          </w:p>
        </w:tc>
      </w:tr>
      <w:tr w:rsidR="00903375" w:rsidRPr="00062203" w:rsidTr="00F47C17">
        <w:trPr>
          <w:cantSplit/>
          <w:trHeight w:val="700"/>
          <w:jc w:val="center"/>
        </w:trPr>
        <w:tc>
          <w:tcPr>
            <w:tcW w:w="1826" w:type="dxa"/>
            <w:vMerge/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弟</w:t>
            </w:r>
          </w:p>
        </w:tc>
        <w:tc>
          <w:tcPr>
            <w:tcW w:w="1260" w:type="dxa"/>
            <w:gridSpan w:val="2"/>
            <w:vAlign w:val="center"/>
          </w:tcPr>
          <w:p w:rsidR="00903375" w:rsidRPr="00062203" w:rsidRDefault="00903375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妹</w:t>
            </w:r>
          </w:p>
        </w:tc>
        <w:tc>
          <w:tcPr>
            <w:tcW w:w="1441" w:type="dxa"/>
            <w:gridSpan w:val="4"/>
            <w:vAlign w:val="center"/>
          </w:tcPr>
          <w:p w:rsidR="00903375" w:rsidRPr="00062203" w:rsidRDefault="00903375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903375" w:rsidRPr="00062203" w:rsidRDefault="00903375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903375" w:rsidRPr="00062203" w:rsidRDefault="00903375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3375" w:rsidRPr="00062203" w:rsidTr="00062203">
        <w:trPr>
          <w:cantSplit/>
          <w:trHeight w:val="2267"/>
          <w:jc w:val="center"/>
        </w:trPr>
        <w:tc>
          <w:tcPr>
            <w:tcW w:w="1826" w:type="dxa"/>
            <w:tcBorders>
              <w:bottom w:val="single" w:sz="18" w:space="0" w:color="auto"/>
            </w:tcBorders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家境現況</w:t>
            </w:r>
          </w:p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簡述</w:t>
            </w:r>
          </w:p>
        </w:tc>
        <w:tc>
          <w:tcPr>
            <w:tcW w:w="7562" w:type="dxa"/>
            <w:gridSpan w:val="12"/>
            <w:tcBorders>
              <w:bottom w:val="single" w:sz="18" w:space="0" w:color="auto"/>
            </w:tcBorders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3375" w:rsidRPr="00062203" w:rsidTr="00F47C17">
        <w:trPr>
          <w:cantSplit/>
          <w:trHeight w:val="399"/>
          <w:jc w:val="center"/>
        </w:trPr>
        <w:tc>
          <w:tcPr>
            <w:tcW w:w="9388" w:type="dxa"/>
            <w:gridSpan w:val="13"/>
            <w:tcBorders>
              <w:bottom w:val="single" w:sz="18" w:space="0" w:color="auto"/>
            </w:tcBorders>
            <w:vAlign w:val="center"/>
          </w:tcPr>
          <w:p w:rsidR="00903375" w:rsidRPr="00062203" w:rsidRDefault="00903375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以下部分由校方填具，申請人勿填寫</w:t>
            </w:r>
          </w:p>
        </w:tc>
      </w:tr>
      <w:tr w:rsidR="00903375" w:rsidRPr="00062203" w:rsidTr="00F47C17">
        <w:trPr>
          <w:cantSplit/>
          <w:trHeight w:val="1650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個案診斷</w:t>
            </w:r>
          </w:p>
        </w:tc>
        <w:tc>
          <w:tcPr>
            <w:tcW w:w="7562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3375" w:rsidRPr="00062203" w:rsidRDefault="00903375" w:rsidP="00F47C17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家境清寒標準：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請校方確實勾選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903375" w:rsidRPr="00062203" w:rsidRDefault="00903375" w:rsidP="00F47C17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□符合社會救助法之低收入戶者。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需附低收入戶證明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903375" w:rsidRPr="00062203" w:rsidRDefault="00903375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□單親家庭負教養責任之一方無力撫育者。</w:t>
            </w:r>
          </w:p>
          <w:p w:rsidR="00903375" w:rsidRPr="00062203" w:rsidRDefault="00903375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□父母一方亡故，而監護人無力教養者。</w:t>
            </w:r>
          </w:p>
          <w:p w:rsidR="00903375" w:rsidRPr="00062203" w:rsidRDefault="00903375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家庭有重大變故，而生活有困難者。</w:t>
            </w:r>
          </w:p>
        </w:tc>
      </w:tr>
      <w:tr w:rsidR="00903375" w:rsidRPr="00062203" w:rsidTr="00062203">
        <w:trPr>
          <w:cantSplit/>
          <w:trHeight w:val="1836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申請人在校情形簡述</w:t>
            </w:r>
          </w:p>
        </w:tc>
        <w:tc>
          <w:tcPr>
            <w:tcW w:w="75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3375" w:rsidRPr="00062203" w:rsidRDefault="00903375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3375" w:rsidRPr="00062203" w:rsidTr="00F47C17">
        <w:trPr>
          <w:cantSplit/>
          <w:trHeight w:val="1249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審查意見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3375" w:rsidRPr="00062203" w:rsidRDefault="00903375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□符合，請核發獎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學金。</w:t>
            </w:r>
          </w:p>
          <w:p w:rsidR="00903375" w:rsidRPr="00062203" w:rsidRDefault="00903375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□不符合。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3375" w:rsidRPr="00062203" w:rsidRDefault="00903375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就讀學校</w:t>
            </w:r>
          </w:p>
          <w:p w:rsidR="00903375" w:rsidRPr="00062203" w:rsidRDefault="00903375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班級導師</w:t>
            </w:r>
          </w:p>
        </w:tc>
        <w:tc>
          <w:tcPr>
            <w:tcW w:w="2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03375" w:rsidRPr="00062203" w:rsidRDefault="00903375" w:rsidP="00F47C17">
            <w:pPr>
              <w:widowControl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簽名蓋章</w:t>
            </w:r>
          </w:p>
        </w:tc>
      </w:tr>
    </w:tbl>
    <w:p w:rsidR="00903375" w:rsidRDefault="00903375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903375" w:rsidRDefault="00903375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903375" w:rsidRPr="001C704F" w:rsidRDefault="00903375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六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903375" w:rsidRPr="00D83848" w:rsidRDefault="00903375" w:rsidP="002409B2">
      <w:pPr>
        <w:ind w:right="134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D83848">
        <w:rPr>
          <w:rFonts w:hint="eastAsia"/>
          <w:sz w:val="20"/>
        </w:rPr>
        <w:t>檔</w:t>
      </w:r>
      <w:r w:rsidRPr="00D83848">
        <w:rPr>
          <w:sz w:val="20"/>
        </w:rPr>
        <w:t xml:space="preserve">    </w:t>
      </w:r>
      <w:r w:rsidRPr="00D83848">
        <w:rPr>
          <w:rFonts w:hint="eastAsia"/>
          <w:sz w:val="20"/>
        </w:rPr>
        <w:t>號：</w:t>
      </w:r>
    </w:p>
    <w:p w:rsidR="00903375" w:rsidRPr="000D2A01" w:rsidRDefault="00903375" w:rsidP="0059361D">
      <w:pPr>
        <w:ind w:right="1700"/>
        <w:jc w:val="right"/>
        <w:rPr>
          <w:sz w:val="20"/>
        </w:rPr>
      </w:pPr>
      <w:r w:rsidRPr="00D83848">
        <w:rPr>
          <w:rFonts w:hint="eastAsia"/>
          <w:sz w:val="20"/>
        </w:rPr>
        <w:t>保存年限：</w:t>
      </w:r>
      <w:r w:rsidRPr="00D83848">
        <w:rPr>
          <w:sz w:val="20"/>
        </w:rPr>
        <w:t>10</w:t>
      </w:r>
    </w:p>
    <w:p w:rsidR="00903375" w:rsidRPr="00B72989" w:rsidRDefault="00903375" w:rsidP="002409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2989">
        <w:rPr>
          <w:rFonts w:ascii="標楷體" w:eastAsia="標楷體" w:hAnsi="標楷體" w:hint="eastAsia"/>
          <w:b/>
          <w:sz w:val="32"/>
          <w:szCs w:val="32"/>
        </w:rPr>
        <w:t>桃園縣</w:t>
      </w:r>
      <w:r w:rsidRPr="00B72989">
        <w:rPr>
          <w:rFonts w:ascii="標楷體" w:eastAsia="標楷體" w:hAnsi="標楷體"/>
          <w:b/>
          <w:sz w:val="32"/>
          <w:szCs w:val="32"/>
        </w:rPr>
        <w:t>103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年度第二梯次</w:t>
      </w:r>
      <w:r w:rsidRPr="00B72989">
        <w:rPr>
          <w:rFonts w:ascii="標楷體" w:eastAsia="標楷體" w:hAnsi="標楷體"/>
          <w:b/>
          <w:sz w:val="32"/>
          <w:szCs w:val="32"/>
        </w:rPr>
        <w:t>(103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B72989">
        <w:rPr>
          <w:rFonts w:ascii="標楷體" w:eastAsia="標楷體" w:hAnsi="標楷體"/>
          <w:b/>
          <w:sz w:val="32"/>
          <w:szCs w:val="32"/>
        </w:rPr>
        <w:t>1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學期</w:t>
      </w:r>
      <w:r w:rsidRPr="00B72989">
        <w:rPr>
          <w:rFonts w:ascii="標楷體" w:eastAsia="標楷體" w:hAnsi="標楷體"/>
          <w:b/>
          <w:sz w:val="32"/>
          <w:szCs w:val="32"/>
        </w:rPr>
        <w:t>)</w:t>
      </w:r>
    </w:p>
    <w:p w:rsidR="00903375" w:rsidRPr="00B72989" w:rsidRDefault="00903375" w:rsidP="002409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</w:t>
      </w:r>
      <w:r w:rsidRPr="00B72989">
        <w:rPr>
          <w:rFonts w:ascii="標楷體" w:eastAsia="標楷體" w:hAnsi="標楷體"/>
          <w:b/>
          <w:sz w:val="32"/>
          <w:szCs w:val="32"/>
        </w:rPr>
        <w:t>(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助</w:t>
      </w:r>
      <w:r w:rsidRPr="00B72989">
        <w:rPr>
          <w:rFonts w:ascii="標楷體" w:eastAsia="標楷體" w:hAnsi="標楷體"/>
          <w:b/>
          <w:sz w:val="32"/>
          <w:szCs w:val="32"/>
        </w:rPr>
        <w:t>)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學金</w:t>
      </w:r>
    </w:p>
    <w:p w:rsidR="00903375" w:rsidRPr="00B72989" w:rsidRDefault="00903375" w:rsidP="002409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〈申請學生清冊〉</w:t>
      </w:r>
      <w:r w:rsidRPr="00B72989">
        <w:rPr>
          <w:rFonts w:ascii="標楷體" w:eastAsia="標楷體" w:hAnsi="標楷體"/>
          <w:b/>
          <w:sz w:val="28"/>
          <w:szCs w:val="28"/>
        </w:rPr>
        <w:t>(</w:t>
      </w:r>
      <w:r w:rsidRPr="00B72989">
        <w:rPr>
          <w:rFonts w:ascii="標楷體" w:eastAsia="標楷體" w:hAnsi="標楷體" w:hint="eastAsia"/>
          <w:b/>
          <w:sz w:val="28"/>
          <w:szCs w:val="28"/>
        </w:rPr>
        <w:t>校方填具</w:t>
      </w:r>
      <w:r w:rsidRPr="00B72989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3543"/>
        <w:gridCol w:w="1418"/>
        <w:gridCol w:w="1984"/>
      </w:tblGrid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B729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優秀</w:t>
            </w:r>
            <w:r w:rsidRPr="00B72989">
              <w:rPr>
                <w:rFonts w:ascii="標楷體" w:eastAsia="標楷體" w:hAnsi="標楷體"/>
                <w:szCs w:val="24"/>
              </w:rPr>
              <w:t>/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375" w:rsidRPr="00B72989" w:rsidTr="00F47C17">
        <w:trPr>
          <w:trHeight w:val="680"/>
        </w:trPr>
        <w:tc>
          <w:tcPr>
            <w:tcW w:w="959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375" w:rsidRPr="00B72989" w:rsidRDefault="00903375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3375" w:rsidRPr="00B72989" w:rsidRDefault="00903375" w:rsidP="002409B2">
      <w:pPr>
        <w:rPr>
          <w:rFonts w:ascii="標楷體" w:eastAsia="標楷體" w:hAnsi="標楷體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申請學校：</w:t>
      </w:r>
      <w:r w:rsidRPr="00B72989">
        <w:rPr>
          <w:rFonts w:ascii="標楷體" w:eastAsia="標楷體" w:hAnsi="標楷體"/>
          <w:b/>
          <w:sz w:val="28"/>
          <w:szCs w:val="28"/>
        </w:rPr>
        <w:t xml:space="preserve"> </w:t>
      </w:r>
      <w:r w:rsidRPr="00B72989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</w:t>
      </w:r>
    </w:p>
    <w:p w:rsidR="00903375" w:rsidRPr="00B72989" w:rsidRDefault="00903375" w:rsidP="002409B2">
      <w:pPr>
        <w:rPr>
          <w:rFonts w:ascii="標楷體" w:eastAsia="標楷體" w:hAnsi="標楷體"/>
          <w:szCs w:val="24"/>
        </w:rPr>
      </w:pPr>
      <w:r w:rsidRPr="00B72989">
        <w:rPr>
          <w:rFonts w:ascii="標楷體" w:eastAsia="標楷體" w:hAnsi="標楷體"/>
          <w:szCs w:val="24"/>
        </w:rPr>
        <w:t xml:space="preserve"> (</w:t>
      </w:r>
      <w:r w:rsidRPr="00B72989">
        <w:rPr>
          <w:rFonts w:ascii="標楷體" w:eastAsia="標楷體" w:hAnsi="標楷體" w:hint="eastAsia"/>
          <w:szCs w:val="24"/>
        </w:rPr>
        <w:t>表格不足時，請自行增列</w:t>
      </w:r>
      <w:r w:rsidRPr="00B72989">
        <w:rPr>
          <w:rFonts w:ascii="標楷體" w:eastAsia="標楷體" w:hAnsi="標楷體"/>
          <w:szCs w:val="24"/>
        </w:rPr>
        <w:t>)</w:t>
      </w:r>
    </w:p>
    <w:p w:rsidR="00903375" w:rsidRPr="00B72989" w:rsidRDefault="00903375" w:rsidP="002409B2">
      <w:pPr>
        <w:rPr>
          <w:rFonts w:ascii="標楷體" w:eastAsia="標楷體" w:hAnsi="標楷體"/>
          <w:sz w:val="28"/>
          <w:szCs w:val="28"/>
        </w:rPr>
      </w:pPr>
      <w:r w:rsidRPr="00B72989">
        <w:rPr>
          <w:rFonts w:ascii="標楷體" w:eastAsia="標楷體" w:hAnsi="標楷體"/>
          <w:sz w:val="28"/>
          <w:szCs w:val="28"/>
        </w:rPr>
        <w:t xml:space="preserve"> </w:t>
      </w:r>
      <w:r w:rsidRPr="00B72989">
        <w:rPr>
          <w:rFonts w:ascii="標楷體" w:eastAsia="標楷體" w:hAnsi="標楷體" w:hint="eastAsia"/>
          <w:sz w:val="28"/>
          <w:szCs w:val="28"/>
        </w:rPr>
        <w:t>＊</w:t>
      </w:r>
      <w:r w:rsidRPr="00B72989">
        <w:rPr>
          <w:rFonts w:ascii="標楷體" w:eastAsia="標楷體" w:hAnsi="標楷體"/>
          <w:sz w:val="28"/>
          <w:szCs w:val="28"/>
        </w:rPr>
        <w:t xml:space="preserve"> </w:t>
      </w:r>
      <w:r w:rsidRPr="00B72989">
        <w:rPr>
          <w:rFonts w:ascii="標楷體" w:eastAsia="標楷體" w:hAnsi="標楷體" w:hint="eastAsia"/>
          <w:sz w:val="28"/>
          <w:szCs w:val="28"/>
        </w:rPr>
        <w:t>總計人數：優秀生</w:t>
      </w:r>
      <w:r w:rsidRPr="00B72989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B72989">
        <w:rPr>
          <w:rFonts w:ascii="標楷體" w:eastAsia="標楷體" w:hAnsi="標楷體" w:hint="eastAsia"/>
          <w:sz w:val="28"/>
          <w:szCs w:val="28"/>
        </w:rPr>
        <w:t>人；清寒生</w:t>
      </w:r>
      <w:r w:rsidRPr="00B72989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B72989">
        <w:rPr>
          <w:rFonts w:ascii="標楷體" w:eastAsia="標楷體" w:hAnsi="標楷體" w:hint="eastAsia"/>
          <w:sz w:val="28"/>
          <w:szCs w:val="28"/>
        </w:rPr>
        <w:t>人，共計</w:t>
      </w:r>
      <w:r w:rsidRPr="00B72989">
        <w:rPr>
          <w:rFonts w:ascii="標楷體" w:eastAsia="標楷體" w:hAnsi="標楷體"/>
          <w:sz w:val="28"/>
          <w:szCs w:val="28"/>
        </w:rPr>
        <w:t xml:space="preserve"> </w:t>
      </w:r>
      <w:r w:rsidRPr="00B72989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B72989">
        <w:rPr>
          <w:rFonts w:ascii="標楷體" w:eastAsia="標楷體" w:hAnsi="標楷體" w:hint="eastAsia"/>
          <w:sz w:val="28"/>
          <w:szCs w:val="28"/>
        </w:rPr>
        <w:t>人。</w:t>
      </w:r>
    </w:p>
    <w:p w:rsidR="00903375" w:rsidRPr="00B72989" w:rsidRDefault="00903375" w:rsidP="002409B2">
      <w:pPr>
        <w:ind w:firstLineChars="177" w:firstLine="496"/>
        <w:jc w:val="center"/>
        <w:rPr>
          <w:rFonts w:ascii="標楷體" w:eastAsia="標楷體" w:hAnsi="標楷體" w:cs="Arial"/>
          <w:sz w:val="28"/>
          <w:szCs w:val="28"/>
          <w:bdr w:val="single" w:sz="4" w:space="0" w:color="auto"/>
        </w:rPr>
      </w:pPr>
    </w:p>
    <w:p w:rsidR="00903375" w:rsidRPr="002409B2" w:rsidRDefault="00903375"/>
    <w:sectPr w:rsidR="00903375" w:rsidRPr="002409B2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75" w:rsidRDefault="00903375" w:rsidP="0059361D">
      <w:r>
        <w:separator/>
      </w:r>
    </w:p>
  </w:endnote>
  <w:endnote w:type="continuationSeparator" w:id="0">
    <w:p w:rsidR="00903375" w:rsidRDefault="00903375" w:rsidP="0059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5" w:rsidRDefault="00903375" w:rsidP="00503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375" w:rsidRDefault="00903375" w:rsidP="00493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5" w:rsidRDefault="00903375" w:rsidP="0050311A">
    <w:pPr>
      <w:pStyle w:val="Footer"/>
      <w:framePr w:wrap="around" w:vAnchor="text" w:hAnchor="margin" w:xAlign="right" w:y="1"/>
      <w:rPr>
        <w:rStyle w:val="PageNumber"/>
      </w:rPr>
    </w:pPr>
  </w:p>
  <w:p w:rsidR="00903375" w:rsidRDefault="00903375" w:rsidP="004939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75" w:rsidRDefault="00903375" w:rsidP="0059361D">
      <w:r>
        <w:separator/>
      </w:r>
    </w:p>
  </w:footnote>
  <w:footnote w:type="continuationSeparator" w:id="0">
    <w:p w:rsidR="00903375" w:rsidRDefault="00903375" w:rsidP="00593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B2"/>
    <w:rsid w:val="00062203"/>
    <w:rsid w:val="000D2A01"/>
    <w:rsid w:val="001C704F"/>
    <w:rsid w:val="001C76E7"/>
    <w:rsid w:val="001D5BCE"/>
    <w:rsid w:val="00203A6D"/>
    <w:rsid w:val="002409B2"/>
    <w:rsid w:val="0024479B"/>
    <w:rsid w:val="00267832"/>
    <w:rsid w:val="00373D87"/>
    <w:rsid w:val="003967A7"/>
    <w:rsid w:val="00406001"/>
    <w:rsid w:val="0049392D"/>
    <w:rsid w:val="004C5994"/>
    <w:rsid w:val="0050311A"/>
    <w:rsid w:val="0059361D"/>
    <w:rsid w:val="00705A38"/>
    <w:rsid w:val="007D779B"/>
    <w:rsid w:val="007E168F"/>
    <w:rsid w:val="00842660"/>
    <w:rsid w:val="00903375"/>
    <w:rsid w:val="00922366"/>
    <w:rsid w:val="009B5637"/>
    <w:rsid w:val="00A44C09"/>
    <w:rsid w:val="00B72989"/>
    <w:rsid w:val="00BF328E"/>
    <w:rsid w:val="00C62F05"/>
    <w:rsid w:val="00D83848"/>
    <w:rsid w:val="00E91CFF"/>
    <w:rsid w:val="00EB213C"/>
    <w:rsid w:val="00EC0CF6"/>
    <w:rsid w:val="00F02B95"/>
    <w:rsid w:val="00F377A3"/>
    <w:rsid w:val="00F422D6"/>
    <w:rsid w:val="00F4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409B2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40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379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桃園縣103年第二梯次(103學年度第1學期)清寒、優秀原住民子女獎(助)學金申請書</dc:title>
  <dc:subject/>
  <dc:creator>張筱宣</dc:creator>
  <cp:keywords/>
  <dc:description/>
  <cp:lastModifiedBy>admin</cp:lastModifiedBy>
  <cp:revision>2</cp:revision>
  <cp:lastPrinted>2014-07-28T07:19:00Z</cp:lastPrinted>
  <dcterms:created xsi:type="dcterms:W3CDTF">2014-10-03T03:36:00Z</dcterms:created>
  <dcterms:modified xsi:type="dcterms:W3CDTF">2014-10-03T03:36:00Z</dcterms:modified>
</cp:coreProperties>
</file>